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012F" w14:textId="7C9A013B" w:rsidR="00185680" w:rsidRPr="001A6A7B" w:rsidRDefault="00BA7918">
      <w:pPr>
        <w:widowControl/>
        <w:spacing w:line="440" w:lineRule="exact"/>
        <w:jc w:val="center"/>
        <w:rPr>
          <w:color w:val="000000"/>
        </w:rPr>
      </w:pPr>
      <w:r w:rsidRPr="001A6A7B">
        <w:rPr>
          <w:rFonts w:ascii="標楷體" w:eastAsia="標楷體" w:hAnsi="標楷體"/>
          <w:b/>
          <w:color w:val="000000"/>
          <w:kern w:val="0"/>
          <w:sz w:val="32"/>
          <w:szCs w:val="32"/>
        </w:rPr>
        <w:t>11</w:t>
      </w:r>
      <w:r w:rsidR="00845217" w:rsidRPr="001A6A7B">
        <w:rPr>
          <w:rFonts w:ascii="標楷體" w:eastAsia="標楷體" w:hAnsi="標楷體"/>
          <w:b/>
          <w:color w:val="000000"/>
          <w:kern w:val="0"/>
          <w:sz w:val="32"/>
          <w:szCs w:val="32"/>
        </w:rPr>
        <w:t>3</w:t>
      </w:r>
      <w:r w:rsidRPr="001A6A7B">
        <w:rPr>
          <w:rFonts w:ascii="標楷體" w:eastAsia="標楷體" w:hAnsi="標楷體"/>
          <w:b/>
          <w:color w:val="000000"/>
          <w:kern w:val="0"/>
          <w:sz w:val="32"/>
          <w:szCs w:val="32"/>
        </w:rPr>
        <w:t>年全</w:t>
      </w:r>
      <w:r w:rsidR="00845217" w:rsidRPr="001A6A7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民</w:t>
      </w:r>
      <w:r w:rsidRPr="001A6A7B">
        <w:rPr>
          <w:rFonts w:ascii="標楷體" w:eastAsia="標楷體" w:hAnsi="標楷體"/>
          <w:b/>
          <w:color w:val="000000"/>
          <w:kern w:val="0"/>
          <w:sz w:val="32"/>
          <w:szCs w:val="32"/>
        </w:rPr>
        <w:t>運動會</w:t>
      </w:r>
      <w:proofErr w:type="gramStart"/>
      <w:r w:rsidRPr="001A6A7B">
        <w:rPr>
          <w:rFonts w:ascii="標楷體" w:eastAsia="標楷體" w:hAnsi="標楷體"/>
          <w:b/>
          <w:color w:val="000000"/>
          <w:kern w:val="0"/>
          <w:sz w:val="32"/>
          <w:szCs w:val="32"/>
        </w:rPr>
        <w:t>臺</w:t>
      </w:r>
      <w:proofErr w:type="gramEnd"/>
      <w:r w:rsidR="00C86B8E" w:rsidRPr="001A6A7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南</w:t>
      </w:r>
      <w:r w:rsidRPr="001A6A7B">
        <w:rPr>
          <w:rFonts w:ascii="標楷體" w:eastAsia="標楷體" w:hAnsi="標楷體"/>
          <w:b/>
          <w:color w:val="000000"/>
          <w:kern w:val="0"/>
          <w:sz w:val="32"/>
          <w:szCs w:val="32"/>
        </w:rPr>
        <w:t>市</w:t>
      </w:r>
      <w:r w:rsidR="000B0B01" w:rsidRPr="001A6A7B">
        <w:rPr>
          <w:rFonts w:ascii="標楷體" w:eastAsia="標楷體" w:hAnsi="標楷體"/>
          <w:b/>
          <w:color w:val="000000"/>
          <w:kern w:val="0"/>
          <w:sz w:val="32"/>
          <w:szCs w:val="32"/>
        </w:rPr>
        <w:t>地面高爾夫球</w:t>
      </w:r>
      <w:r w:rsidRPr="001A6A7B">
        <w:rPr>
          <w:rFonts w:ascii="標楷體" w:eastAsia="標楷體" w:hAnsi="標楷體"/>
          <w:b/>
          <w:color w:val="000000"/>
          <w:kern w:val="0"/>
          <w:sz w:val="32"/>
          <w:szCs w:val="32"/>
        </w:rPr>
        <w:t>代表隊選拔</w:t>
      </w:r>
      <w:r w:rsidR="00AA422C" w:rsidRPr="001A6A7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計畫</w:t>
      </w:r>
    </w:p>
    <w:p w14:paraId="18D51FD3" w14:textId="77777777" w:rsidR="00185680" w:rsidRPr="0013411C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000000"/>
          <w:kern w:val="0"/>
          <w:szCs w:val="24"/>
        </w:rPr>
      </w:pPr>
    </w:p>
    <w:p w14:paraId="43329A86" w14:textId="0CC59E3D" w:rsidR="00185680" w:rsidRPr="0013411C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color w:val="000000"/>
        </w:rPr>
      </w:pPr>
      <w:r w:rsidRPr="0013411C">
        <w:rPr>
          <w:rFonts w:ascii="標楷體" w:eastAsia="標楷體" w:hAnsi="標楷體"/>
          <w:color w:val="000000"/>
          <w:szCs w:val="24"/>
        </w:rPr>
        <w:t>核定文號</w:t>
      </w:r>
      <w:r w:rsidR="00AA402E" w:rsidRPr="0013411C"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proofErr w:type="gramStart"/>
      <w:r w:rsidRPr="0013411C"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 w:rsidR="00C86B8E" w:rsidRPr="0013411C">
        <w:rPr>
          <w:rFonts w:ascii="標楷體" w:eastAsia="標楷體" w:hAnsi="標楷體" w:hint="eastAsia"/>
          <w:color w:val="000000"/>
          <w:kern w:val="0"/>
          <w:szCs w:val="24"/>
        </w:rPr>
        <w:t>南</w:t>
      </w:r>
      <w:r w:rsidRPr="0013411C">
        <w:rPr>
          <w:rFonts w:ascii="標楷體" w:eastAsia="標楷體" w:hAnsi="標楷體"/>
          <w:color w:val="000000"/>
          <w:kern w:val="0"/>
          <w:szCs w:val="24"/>
        </w:rPr>
        <w:t>市政府體育局11</w:t>
      </w:r>
      <w:r w:rsidR="00845217" w:rsidRPr="0013411C">
        <w:rPr>
          <w:rFonts w:ascii="標楷體" w:eastAsia="標楷體" w:hAnsi="標楷體"/>
          <w:color w:val="000000"/>
          <w:kern w:val="0"/>
          <w:szCs w:val="24"/>
        </w:rPr>
        <w:t>3</w:t>
      </w:r>
      <w:r w:rsidRPr="0013411C">
        <w:rPr>
          <w:rFonts w:ascii="標楷體" w:eastAsia="標楷體" w:hAnsi="標楷體"/>
          <w:color w:val="000000"/>
          <w:kern w:val="0"/>
          <w:szCs w:val="24"/>
        </w:rPr>
        <w:t>年</w:t>
      </w:r>
      <w:r w:rsidR="00942A88"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Pr="0013411C">
        <w:rPr>
          <w:rFonts w:ascii="標楷體" w:eastAsia="標楷體" w:hAnsi="標楷體"/>
          <w:color w:val="000000"/>
          <w:kern w:val="0"/>
          <w:szCs w:val="24"/>
        </w:rPr>
        <w:t>月</w:t>
      </w:r>
      <w:r w:rsidR="00942A88">
        <w:rPr>
          <w:rFonts w:ascii="標楷體" w:eastAsia="標楷體" w:hAnsi="標楷體" w:hint="eastAsia"/>
          <w:color w:val="000000"/>
          <w:kern w:val="0"/>
          <w:szCs w:val="24"/>
        </w:rPr>
        <w:t>18</w:t>
      </w:r>
      <w:r w:rsidRPr="0013411C">
        <w:rPr>
          <w:rFonts w:ascii="標楷體" w:eastAsia="標楷體" w:hAnsi="標楷體"/>
          <w:color w:val="000000"/>
          <w:kern w:val="0"/>
          <w:szCs w:val="24"/>
        </w:rPr>
        <w:t>日</w:t>
      </w:r>
      <w:r w:rsidR="00845217" w:rsidRPr="0013411C">
        <w:rPr>
          <w:rFonts w:ascii="標楷體" w:eastAsia="標楷體" w:hAnsi="標楷體" w:hint="eastAsia"/>
          <w:color w:val="000000"/>
          <w:kern w:val="0"/>
          <w:szCs w:val="24"/>
        </w:rPr>
        <w:t>南市</w:t>
      </w:r>
      <w:proofErr w:type="gramStart"/>
      <w:r w:rsidR="00845217" w:rsidRPr="0013411C">
        <w:rPr>
          <w:rFonts w:ascii="標楷體" w:eastAsia="標楷體" w:hAnsi="標楷體" w:hint="eastAsia"/>
          <w:color w:val="000000"/>
          <w:kern w:val="0"/>
          <w:szCs w:val="24"/>
        </w:rPr>
        <w:t>體全</w:t>
      </w:r>
      <w:r w:rsidRPr="0013411C">
        <w:rPr>
          <w:rFonts w:ascii="標楷體" w:eastAsia="標楷體" w:hAnsi="標楷體"/>
          <w:color w:val="000000"/>
          <w:kern w:val="0"/>
          <w:szCs w:val="24"/>
        </w:rPr>
        <w:t>字第</w:t>
      </w:r>
      <w:r w:rsidR="00942A88">
        <w:rPr>
          <w:rFonts w:ascii="標楷體" w:eastAsia="標楷體" w:hAnsi="標楷體" w:hint="eastAsia"/>
          <w:color w:val="000000"/>
          <w:kern w:val="0"/>
          <w:szCs w:val="24"/>
        </w:rPr>
        <w:t>1130415206</w:t>
      </w:r>
      <w:proofErr w:type="gramEnd"/>
      <w:r w:rsidR="00942A88">
        <w:rPr>
          <w:rFonts w:ascii="標楷體" w:eastAsia="標楷體" w:hAnsi="標楷體" w:hint="eastAsia"/>
          <w:color w:val="000000"/>
          <w:kern w:val="0"/>
          <w:szCs w:val="24"/>
        </w:rPr>
        <w:t>E</w:t>
      </w:r>
      <w:r w:rsidRPr="0013411C">
        <w:rPr>
          <w:rFonts w:ascii="標楷體" w:eastAsia="標楷體" w:hAnsi="標楷體"/>
          <w:color w:val="000000"/>
          <w:kern w:val="0"/>
          <w:szCs w:val="24"/>
        </w:rPr>
        <w:t>號函。</w:t>
      </w:r>
    </w:p>
    <w:p w14:paraId="075EDB5A" w14:textId="60A0585B" w:rsidR="00185680" w:rsidRPr="0013411C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/>
          <w:szCs w:val="24"/>
        </w:rPr>
      </w:pPr>
      <w:r w:rsidRPr="0013411C">
        <w:rPr>
          <w:rFonts w:ascii="標楷體" w:eastAsia="標楷體" w:hAnsi="標楷體" w:hint="eastAsia"/>
          <w:color w:val="000000"/>
          <w:szCs w:val="24"/>
        </w:rPr>
        <w:t>目    的：</w:t>
      </w:r>
      <w:r w:rsidR="00BA7918" w:rsidRPr="0013411C">
        <w:rPr>
          <w:rFonts w:ascii="標楷體" w:eastAsia="標楷體" w:hAnsi="標楷體"/>
          <w:color w:val="000000"/>
          <w:szCs w:val="24"/>
        </w:rPr>
        <w:t>為推展</w:t>
      </w:r>
      <w:r w:rsidR="000B0B01" w:rsidRPr="0013411C">
        <w:rPr>
          <w:rFonts w:ascii="標楷體" w:eastAsia="標楷體" w:hAnsi="標楷體"/>
          <w:color w:val="000000"/>
          <w:szCs w:val="24"/>
        </w:rPr>
        <w:t>全民</w:t>
      </w:r>
      <w:r w:rsidR="00BA7918" w:rsidRPr="0013411C">
        <w:rPr>
          <w:rFonts w:ascii="標楷體" w:eastAsia="標楷體" w:hAnsi="標楷體"/>
          <w:color w:val="000000"/>
          <w:szCs w:val="24"/>
        </w:rPr>
        <w:t>運動，並選拔</w:t>
      </w:r>
      <w:r w:rsidR="00845217" w:rsidRPr="0013411C">
        <w:rPr>
          <w:rFonts w:ascii="標楷體" w:eastAsia="標楷體" w:hAnsi="標楷體"/>
          <w:color w:val="000000"/>
          <w:szCs w:val="24"/>
        </w:rPr>
        <w:t>113年全民</w:t>
      </w:r>
      <w:r w:rsidR="00BA7918" w:rsidRPr="0013411C">
        <w:rPr>
          <w:rFonts w:ascii="標楷體" w:eastAsia="標楷體" w:hAnsi="標楷體"/>
          <w:color w:val="000000"/>
          <w:szCs w:val="24"/>
        </w:rPr>
        <w:t>運動會</w:t>
      </w:r>
      <w:proofErr w:type="gramStart"/>
      <w:r w:rsidR="00BA7918" w:rsidRPr="0013411C">
        <w:rPr>
          <w:rFonts w:ascii="標楷體" w:eastAsia="標楷體" w:hAnsi="標楷體"/>
          <w:color w:val="000000"/>
          <w:szCs w:val="24"/>
        </w:rPr>
        <w:t>臺</w:t>
      </w:r>
      <w:proofErr w:type="gramEnd"/>
      <w:r w:rsidR="00C86B8E" w:rsidRPr="0013411C">
        <w:rPr>
          <w:rFonts w:ascii="標楷體" w:eastAsia="標楷體" w:hAnsi="標楷體" w:hint="eastAsia"/>
          <w:color w:val="000000"/>
          <w:szCs w:val="24"/>
        </w:rPr>
        <w:t>南</w:t>
      </w:r>
      <w:r w:rsidR="00BA7918" w:rsidRPr="0013411C">
        <w:rPr>
          <w:rFonts w:ascii="標楷體" w:eastAsia="標楷體" w:hAnsi="標楷體"/>
          <w:color w:val="000000"/>
          <w:szCs w:val="24"/>
        </w:rPr>
        <w:t>市</w:t>
      </w:r>
      <w:r w:rsidR="000B0B01" w:rsidRPr="0013411C">
        <w:rPr>
          <w:rFonts w:ascii="標楷體" w:eastAsia="標楷體" w:hAnsi="標楷體"/>
          <w:color w:val="000000"/>
          <w:szCs w:val="24"/>
        </w:rPr>
        <w:t>地面高爾夫球</w:t>
      </w:r>
      <w:r w:rsidR="00BA7918" w:rsidRPr="0013411C">
        <w:rPr>
          <w:rFonts w:ascii="標楷體" w:eastAsia="標楷體" w:hAnsi="標楷體"/>
          <w:color w:val="000000"/>
          <w:szCs w:val="24"/>
        </w:rPr>
        <w:t>代表隊選手，特辦理本次選拔比賽。</w:t>
      </w:r>
    </w:p>
    <w:p w14:paraId="5D11C8E9" w14:textId="77777777" w:rsidR="00185680" w:rsidRPr="0013411C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3411C">
        <w:rPr>
          <w:rFonts w:ascii="標楷體" w:eastAsia="標楷體" w:hAnsi="標楷體"/>
          <w:color w:val="000000"/>
          <w:szCs w:val="24"/>
        </w:rPr>
        <w:t>主辦單位：</w:t>
      </w:r>
      <w:proofErr w:type="gramStart"/>
      <w:r w:rsidRPr="0013411C">
        <w:rPr>
          <w:rFonts w:ascii="標楷體" w:eastAsia="標楷體" w:hAnsi="標楷體"/>
          <w:color w:val="000000"/>
          <w:szCs w:val="24"/>
        </w:rPr>
        <w:t>臺</w:t>
      </w:r>
      <w:proofErr w:type="gramEnd"/>
      <w:r w:rsidR="00C86B8E" w:rsidRPr="0013411C">
        <w:rPr>
          <w:rFonts w:ascii="標楷體" w:eastAsia="標楷體" w:hAnsi="標楷體" w:hint="eastAsia"/>
          <w:color w:val="000000"/>
          <w:szCs w:val="24"/>
        </w:rPr>
        <w:t>南</w:t>
      </w:r>
      <w:r w:rsidRPr="0013411C">
        <w:rPr>
          <w:rFonts w:ascii="標楷體" w:eastAsia="標楷體" w:hAnsi="標楷體"/>
          <w:color w:val="000000"/>
          <w:szCs w:val="24"/>
        </w:rPr>
        <w:t>市政府體育局</w:t>
      </w:r>
      <w:r w:rsidR="00C86B8E" w:rsidRPr="0013411C">
        <w:rPr>
          <w:rFonts w:ascii="標楷體" w:eastAsia="標楷體" w:hAnsi="標楷體" w:hint="eastAsia"/>
          <w:color w:val="000000"/>
          <w:szCs w:val="24"/>
        </w:rPr>
        <w:t>、</w:t>
      </w:r>
      <w:proofErr w:type="gramStart"/>
      <w:r w:rsidR="00C86B8E" w:rsidRPr="0013411C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="00C86B8E" w:rsidRPr="0013411C">
        <w:rPr>
          <w:rFonts w:ascii="標楷體" w:eastAsia="標楷體" w:hAnsi="標楷體" w:hint="eastAsia"/>
          <w:color w:val="000000"/>
          <w:szCs w:val="24"/>
        </w:rPr>
        <w:t>南市體育總會</w:t>
      </w:r>
    </w:p>
    <w:p w14:paraId="0E557BD9" w14:textId="164C7259" w:rsidR="00185680" w:rsidRPr="0013411C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3411C">
        <w:rPr>
          <w:rFonts w:ascii="標楷體" w:eastAsia="標楷體" w:hAnsi="標楷體"/>
          <w:color w:val="000000"/>
          <w:szCs w:val="24"/>
        </w:rPr>
        <w:t>承辦單位：</w:t>
      </w:r>
      <w:proofErr w:type="gramStart"/>
      <w:r w:rsidRPr="0013411C">
        <w:rPr>
          <w:rFonts w:ascii="標楷體" w:eastAsia="標楷體" w:hAnsi="標楷體"/>
          <w:color w:val="000000"/>
          <w:szCs w:val="24"/>
        </w:rPr>
        <w:t>臺</w:t>
      </w:r>
      <w:proofErr w:type="gramEnd"/>
      <w:r w:rsidR="00C86B8E" w:rsidRPr="0013411C">
        <w:rPr>
          <w:rFonts w:ascii="標楷體" w:eastAsia="標楷體" w:hAnsi="標楷體" w:hint="eastAsia"/>
          <w:color w:val="000000"/>
          <w:szCs w:val="24"/>
        </w:rPr>
        <w:t>南</w:t>
      </w:r>
      <w:r w:rsidRPr="0013411C">
        <w:rPr>
          <w:rFonts w:ascii="標楷體" w:eastAsia="標楷體" w:hAnsi="標楷體"/>
          <w:color w:val="000000"/>
          <w:szCs w:val="24"/>
        </w:rPr>
        <w:t>市體育總會</w:t>
      </w:r>
      <w:r w:rsidR="001D1771" w:rsidRPr="0013411C">
        <w:rPr>
          <w:rFonts w:ascii="標楷體" w:eastAsia="標楷體" w:hAnsi="標楷體"/>
          <w:color w:val="000000"/>
          <w:szCs w:val="24"/>
        </w:rPr>
        <w:t>地面高爾夫球</w:t>
      </w:r>
      <w:r w:rsidR="00C86B8E" w:rsidRPr="0013411C">
        <w:rPr>
          <w:rFonts w:ascii="標楷體" w:eastAsia="標楷體" w:hAnsi="標楷體" w:hint="eastAsia"/>
          <w:color w:val="000000"/>
          <w:szCs w:val="24"/>
        </w:rPr>
        <w:t>委員會</w:t>
      </w:r>
      <w:r w:rsidRPr="0013411C">
        <w:rPr>
          <w:rFonts w:ascii="標楷體" w:eastAsia="標楷體" w:hAnsi="標楷體"/>
          <w:color w:val="000000"/>
          <w:szCs w:val="24"/>
        </w:rPr>
        <w:t>。</w:t>
      </w:r>
    </w:p>
    <w:p w14:paraId="007CE836" w14:textId="3E833723" w:rsidR="00185680" w:rsidRPr="001A6A7B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A6A7B">
        <w:rPr>
          <w:rFonts w:ascii="標楷體" w:eastAsia="標楷體" w:hAnsi="標楷體"/>
          <w:color w:val="000000"/>
          <w:szCs w:val="24"/>
        </w:rPr>
        <w:t>選拔</w:t>
      </w:r>
      <w:r w:rsidR="00C86B8E" w:rsidRPr="001A6A7B">
        <w:rPr>
          <w:rFonts w:ascii="標楷體" w:eastAsia="標楷體" w:hAnsi="標楷體" w:hint="eastAsia"/>
          <w:color w:val="000000"/>
          <w:szCs w:val="24"/>
        </w:rPr>
        <w:t>日期</w:t>
      </w:r>
      <w:r w:rsidRPr="001A6A7B">
        <w:rPr>
          <w:rFonts w:ascii="標楷體" w:eastAsia="標楷體" w:hAnsi="標楷體"/>
          <w:color w:val="000000"/>
          <w:szCs w:val="24"/>
        </w:rPr>
        <w:t>：11</w:t>
      </w:r>
      <w:r w:rsidR="00845217" w:rsidRPr="001A6A7B">
        <w:rPr>
          <w:rFonts w:ascii="標楷體" w:eastAsia="標楷體" w:hAnsi="標楷體"/>
          <w:color w:val="000000"/>
          <w:szCs w:val="24"/>
        </w:rPr>
        <w:t>3</w:t>
      </w:r>
      <w:r w:rsidRPr="001A6A7B">
        <w:rPr>
          <w:rFonts w:ascii="標楷體" w:eastAsia="標楷體" w:hAnsi="標楷體"/>
          <w:color w:val="000000"/>
          <w:szCs w:val="24"/>
        </w:rPr>
        <w:t>年</w:t>
      </w:r>
      <w:r w:rsidR="0069687C" w:rsidRPr="001A6A7B">
        <w:rPr>
          <w:rFonts w:ascii="標楷體" w:eastAsia="標楷體" w:hAnsi="標楷體"/>
          <w:color w:val="000000"/>
          <w:szCs w:val="24"/>
        </w:rPr>
        <w:t>4</w:t>
      </w:r>
      <w:r w:rsidRPr="001A6A7B">
        <w:rPr>
          <w:rFonts w:ascii="標楷體" w:eastAsia="標楷體" w:hAnsi="標楷體"/>
          <w:color w:val="000000"/>
          <w:szCs w:val="24"/>
        </w:rPr>
        <w:t>月</w:t>
      </w:r>
      <w:r w:rsidR="0069687C" w:rsidRPr="001A6A7B">
        <w:rPr>
          <w:rFonts w:ascii="標楷體" w:eastAsia="標楷體" w:hAnsi="標楷體"/>
          <w:color w:val="000000"/>
          <w:szCs w:val="24"/>
        </w:rPr>
        <w:t>13</w:t>
      </w:r>
      <w:r w:rsidRPr="001A6A7B">
        <w:rPr>
          <w:rFonts w:ascii="標楷體" w:eastAsia="標楷體" w:hAnsi="標楷體"/>
          <w:color w:val="000000"/>
          <w:szCs w:val="24"/>
        </w:rPr>
        <w:t>日(星期</w:t>
      </w:r>
      <w:r w:rsidR="001D1771" w:rsidRPr="001A6A7B">
        <w:rPr>
          <w:rFonts w:ascii="標楷體" w:eastAsia="標楷體" w:hAnsi="標楷體"/>
          <w:color w:val="000000"/>
          <w:szCs w:val="24"/>
        </w:rPr>
        <w:t>六</w:t>
      </w:r>
      <w:r w:rsidRPr="001A6A7B">
        <w:rPr>
          <w:rFonts w:ascii="標楷體" w:eastAsia="標楷體" w:hAnsi="標楷體"/>
          <w:color w:val="000000"/>
          <w:szCs w:val="24"/>
        </w:rPr>
        <w:t>)至</w:t>
      </w:r>
      <w:r w:rsidR="001D1771" w:rsidRPr="001A6A7B">
        <w:rPr>
          <w:rFonts w:ascii="標楷體" w:eastAsia="標楷體" w:hAnsi="標楷體"/>
          <w:color w:val="000000"/>
          <w:szCs w:val="24"/>
        </w:rPr>
        <w:t>113年</w:t>
      </w:r>
      <w:r w:rsidR="0069687C" w:rsidRPr="001A6A7B">
        <w:rPr>
          <w:rFonts w:ascii="標楷體" w:eastAsia="標楷體" w:hAnsi="標楷體"/>
          <w:color w:val="000000"/>
          <w:szCs w:val="24"/>
        </w:rPr>
        <w:t>4</w:t>
      </w:r>
      <w:r w:rsidR="001D1771" w:rsidRPr="001A6A7B">
        <w:rPr>
          <w:rFonts w:ascii="標楷體" w:eastAsia="標楷體" w:hAnsi="標楷體"/>
          <w:color w:val="000000"/>
          <w:szCs w:val="24"/>
        </w:rPr>
        <w:t>月</w:t>
      </w:r>
      <w:r w:rsidR="0069687C" w:rsidRPr="001A6A7B">
        <w:rPr>
          <w:rFonts w:ascii="標楷體" w:eastAsia="標楷體" w:hAnsi="標楷體"/>
          <w:color w:val="000000"/>
          <w:szCs w:val="24"/>
        </w:rPr>
        <w:t>27</w:t>
      </w:r>
      <w:r w:rsidRPr="001A6A7B">
        <w:rPr>
          <w:rFonts w:ascii="標楷體" w:eastAsia="標楷體" w:hAnsi="標楷體"/>
          <w:color w:val="000000"/>
          <w:szCs w:val="24"/>
        </w:rPr>
        <w:t>(星期</w:t>
      </w:r>
      <w:r w:rsidR="001D1771" w:rsidRPr="001A6A7B">
        <w:rPr>
          <w:rFonts w:ascii="標楷體" w:eastAsia="標楷體" w:hAnsi="標楷體"/>
          <w:color w:val="000000"/>
          <w:szCs w:val="24"/>
        </w:rPr>
        <w:t>六</w:t>
      </w:r>
      <w:r w:rsidRPr="001A6A7B">
        <w:rPr>
          <w:rFonts w:ascii="標楷體" w:eastAsia="標楷體" w:hAnsi="標楷體"/>
          <w:color w:val="000000"/>
          <w:szCs w:val="24"/>
        </w:rPr>
        <w:t>)</w:t>
      </w:r>
      <w:r w:rsidR="001D1771" w:rsidRPr="001A6A7B">
        <w:rPr>
          <w:rFonts w:ascii="標楷體" w:eastAsia="標楷體" w:hAnsi="標楷體"/>
          <w:color w:val="000000"/>
          <w:szCs w:val="24"/>
        </w:rPr>
        <w:t>，共計4個場次。</w:t>
      </w:r>
    </w:p>
    <w:p w14:paraId="7ED7EC63" w14:textId="32B03001" w:rsidR="00D8399A" w:rsidRPr="001A6A7B" w:rsidRDefault="00D8399A" w:rsidP="00D8399A">
      <w:pPr>
        <w:pStyle w:val="a3"/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A6A7B">
        <w:rPr>
          <w:rFonts w:ascii="標楷體" w:eastAsia="標楷體" w:hAnsi="標楷體" w:hint="eastAsia"/>
          <w:color w:val="000000"/>
          <w:szCs w:val="24"/>
        </w:rPr>
        <w:t xml:space="preserve"> 報名期限：核准公告至113.0</w:t>
      </w:r>
      <w:r w:rsidR="0069687C" w:rsidRPr="001A6A7B">
        <w:rPr>
          <w:rFonts w:ascii="標楷體" w:eastAsia="標楷體" w:hAnsi="標楷體" w:hint="eastAsia"/>
          <w:color w:val="000000"/>
          <w:szCs w:val="24"/>
        </w:rPr>
        <w:t>4</w:t>
      </w:r>
      <w:r w:rsidRPr="001A6A7B">
        <w:rPr>
          <w:rFonts w:ascii="標楷體" w:eastAsia="標楷體" w:hAnsi="標楷體" w:hint="eastAsia"/>
          <w:color w:val="000000"/>
          <w:szCs w:val="24"/>
        </w:rPr>
        <w:t>.</w:t>
      </w:r>
      <w:r w:rsidR="0069687C" w:rsidRPr="001A6A7B">
        <w:rPr>
          <w:rFonts w:ascii="標楷體" w:eastAsia="標楷體" w:hAnsi="標楷體" w:hint="eastAsia"/>
          <w:color w:val="000000"/>
          <w:szCs w:val="24"/>
        </w:rPr>
        <w:t>10</w:t>
      </w:r>
      <w:r w:rsidRPr="001A6A7B">
        <w:rPr>
          <w:rFonts w:ascii="標楷體" w:eastAsia="標楷體" w:hAnsi="標楷體" w:hint="eastAsia"/>
          <w:color w:val="000000"/>
          <w:szCs w:val="24"/>
        </w:rPr>
        <w:t>下午5點截止。</w:t>
      </w:r>
    </w:p>
    <w:p w14:paraId="0818DDE5" w14:textId="19E273BE" w:rsidR="001D1771" w:rsidRPr="001A6A7B" w:rsidRDefault="001D1771" w:rsidP="0069687C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A6A7B">
        <w:rPr>
          <w:rFonts w:ascii="標楷體" w:eastAsia="標楷體" w:hAnsi="標楷體"/>
          <w:color w:val="000000"/>
          <w:szCs w:val="24"/>
        </w:rPr>
        <w:t>選拔地點：</w:t>
      </w:r>
      <w:r w:rsidR="001B0600" w:rsidRPr="001A6A7B">
        <w:rPr>
          <w:rFonts w:ascii="標楷體" w:eastAsia="標楷體" w:hAnsi="標楷體"/>
          <w:color w:val="000000"/>
          <w:szCs w:val="24"/>
        </w:rPr>
        <w:t>113.04</w:t>
      </w:r>
      <w:r w:rsidRPr="001A6A7B">
        <w:rPr>
          <w:rFonts w:ascii="標楷體" w:eastAsia="標楷體" w:hAnsi="標楷體"/>
          <w:color w:val="000000"/>
          <w:szCs w:val="24"/>
        </w:rPr>
        <w:t>.</w:t>
      </w:r>
      <w:r w:rsidR="0069687C" w:rsidRPr="001A6A7B">
        <w:rPr>
          <w:rFonts w:ascii="標楷體" w:eastAsia="標楷體" w:hAnsi="標楷體"/>
          <w:color w:val="000000"/>
          <w:szCs w:val="24"/>
        </w:rPr>
        <w:t>13</w:t>
      </w:r>
      <w:r w:rsidRPr="001A6A7B">
        <w:rPr>
          <w:rFonts w:ascii="標楷體" w:eastAsia="標楷體" w:hAnsi="標楷體"/>
          <w:color w:val="000000"/>
          <w:szCs w:val="24"/>
        </w:rPr>
        <w:t>(六)安定區---安定區體育運動公園</w:t>
      </w:r>
    </w:p>
    <w:p w14:paraId="15C62A9A" w14:textId="523C5BF6" w:rsidR="001F3559" w:rsidRPr="001A6A7B" w:rsidRDefault="001F3559" w:rsidP="001D1771">
      <w:pPr>
        <w:pStyle w:val="a3"/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A6A7B">
        <w:rPr>
          <w:rFonts w:ascii="標楷體" w:eastAsia="標楷體" w:hAnsi="標楷體" w:hint="eastAsia"/>
          <w:color w:val="000000"/>
          <w:szCs w:val="24"/>
        </w:rPr>
        <w:t xml:space="preserve">           113.0</w:t>
      </w:r>
      <w:r w:rsidR="0069687C" w:rsidRPr="001A6A7B">
        <w:rPr>
          <w:rFonts w:ascii="標楷體" w:eastAsia="標楷體" w:hAnsi="標楷體" w:hint="eastAsia"/>
          <w:color w:val="000000"/>
          <w:szCs w:val="24"/>
        </w:rPr>
        <w:t>4</w:t>
      </w:r>
      <w:r w:rsidRPr="001A6A7B">
        <w:rPr>
          <w:rFonts w:ascii="標楷體" w:eastAsia="標楷體" w:hAnsi="標楷體" w:hint="eastAsia"/>
          <w:color w:val="000000"/>
          <w:szCs w:val="24"/>
        </w:rPr>
        <w:t>.</w:t>
      </w:r>
      <w:r w:rsidR="0069687C" w:rsidRPr="001A6A7B">
        <w:rPr>
          <w:rFonts w:ascii="標楷體" w:eastAsia="標楷體" w:hAnsi="標楷體" w:hint="eastAsia"/>
          <w:color w:val="000000"/>
          <w:szCs w:val="24"/>
        </w:rPr>
        <w:t>20</w:t>
      </w:r>
      <w:r w:rsidRPr="001A6A7B">
        <w:rPr>
          <w:rFonts w:ascii="標楷體" w:eastAsia="標楷體" w:hAnsi="標楷體" w:hint="eastAsia"/>
          <w:color w:val="000000"/>
          <w:szCs w:val="24"/>
        </w:rPr>
        <w:t>(六)永康區---永康區塩洲里塩行路100巷40弄16號</w:t>
      </w:r>
    </w:p>
    <w:p w14:paraId="0D01821F" w14:textId="77777777" w:rsidR="0069687C" w:rsidRPr="001A6A7B" w:rsidRDefault="001F3559" w:rsidP="001F3559">
      <w:pPr>
        <w:pStyle w:val="a3"/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A6A7B">
        <w:rPr>
          <w:rFonts w:ascii="標楷體" w:eastAsia="標楷體" w:hAnsi="標楷體" w:hint="eastAsia"/>
          <w:color w:val="000000"/>
          <w:szCs w:val="24"/>
        </w:rPr>
        <w:t xml:space="preserve">                                 (塩洲里活動中心旁)</w:t>
      </w:r>
      <w:r w:rsidR="0069687C" w:rsidRPr="001A6A7B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74A1B827" w14:textId="19AAF69C" w:rsidR="0069687C" w:rsidRPr="001A6A7B" w:rsidRDefault="0069687C" w:rsidP="001F3559">
      <w:pPr>
        <w:pStyle w:val="a3"/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A6A7B">
        <w:rPr>
          <w:rFonts w:ascii="標楷體" w:eastAsia="標楷體" w:hAnsi="標楷體" w:hint="eastAsia"/>
          <w:color w:val="000000"/>
          <w:szCs w:val="24"/>
        </w:rPr>
        <w:t xml:space="preserve">           113.04.21(日)六甲區---六甲區運動公園</w:t>
      </w:r>
    </w:p>
    <w:p w14:paraId="526AB7E1" w14:textId="2F2ACEFF" w:rsidR="001F3559" w:rsidRPr="001A6A7B" w:rsidRDefault="0069687C" w:rsidP="001F3559">
      <w:pPr>
        <w:pStyle w:val="a3"/>
        <w:widowControl/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A6A7B">
        <w:rPr>
          <w:rFonts w:ascii="標楷體" w:eastAsia="標楷體" w:hAnsi="標楷體" w:hint="eastAsia"/>
          <w:color w:val="000000"/>
          <w:szCs w:val="24"/>
        </w:rPr>
        <w:t xml:space="preserve">           113.04.27(日)安南區---安南區長溪路三段40巷13號(安南球場)</w:t>
      </w:r>
    </w:p>
    <w:p w14:paraId="38E97397" w14:textId="77777777" w:rsidR="00185680" w:rsidRPr="0013411C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13411C">
        <w:rPr>
          <w:rFonts w:ascii="標楷體" w:eastAsia="標楷體" w:hAnsi="標楷體"/>
          <w:color w:val="000000"/>
          <w:szCs w:val="24"/>
        </w:rPr>
        <w:t>報名資格：</w:t>
      </w:r>
    </w:p>
    <w:p w14:paraId="0E2F40E0" w14:textId="5F8F5CF9" w:rsidR="00933F88" w:rsidRDefault="00933F88" w:rsidP="00933F88">
      <w:pPr>
        <w:pStyle w:val="a3"/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戶籍規定：</w:t>
      </w:r>
      <w:r w:rsidR="00D4756A" w:rsidRPr="0013411C">
        <w:rPr>
          <w:rFonts w:ascii="標楷體" w:eastAsia="標楷體" w:hAnsi="標楷體" w:hint="eastAsia"/>
          <w:color w:val="000000"/>
          <w:kern w:val="0"/>
          <w:szCs w:val="24"/>
        </w:rPr>
        <w:t>依11</w:t>
      </w:r>
      <w:r w:rsidR="00845217" w:rsidRPr="0013411C">
        <w:rPr>
          <w:rFonts w:ascii="標楷體" w:eastAsia="標楷體" w:hAnsi="標楷體"/>
          <w:color w:val="000000"/>
          <w:kern w:val="0"/>
          <w:szCs w:val="24"/>
        </w:rPr>
        <w:t>3</w:t>
      </w:r>
      <w:r w:rsidR="00D4756A" w:rsidRPr="0013411C">
        <w:rPr>
          <w:rFonts w:ascii="標楷體" w:eastAsia="標楷體" w:hAnsi="標楷體" w:hint="eastAsia"/>
          <w:color w:val="000000"/>
          <w:kern w:val="0"/>
          <w:szCs w:val="24"/>
        </w:rPr>
        <w:t>年全</w:t>
      </w:r>
      <w:r w:rsidR="00845217" w:rsidRPr="0013411C">
        <w:rPr>
          <w:rFonts w:ascii="標楷體" w:eastAsia="標楷體" w:hAnsi="標楷體" w:hint="eastAsia"/>
          <w:color w:val="000000"/>
          <w:kern w:val="0"/>
          <w:szCs w:val="24"/>
        </w:rPr>
        <w:t>民</w:t>
      </w:r>
      <w:r w:rsidR="00D4756A" w:rsidRPr="0013411C">
        <w:rPr>
          <w:rFonts w:ascii="標楷體" w:eastAsia="標楷體" w:hAnsi="標楷體" w:hint="eastAsia"/>
          <w:color w:val="000000"/>
          <w:kern w:val="0"/>
          <w:szCs w:val="24"/>
        </w:rPr>
        <w:t>運動會競賽規程第</w:t>
      </w:r>
      <w:r w:rsidR="005A0732" w:rsidRPr="0013411C">
        <w:rPr>
          <w:rFonts w:ascii="標楷體" w:eastAsia="標楷體" w:hAnsi="標楷體" w:hint="eastAsia"/>
          <w:color w:val="000000"/>
          <w:kern w:val="0"/>
          <w:szCs w:val="24"/>
        </w:rPr>
        <w:t>六</w:t>
      </w:r>
      <w:r w:rsidR="00D4756A" w:rsidRPr="0013411C">
        <w:rPr>
          <w:rFonts w:ascii="標楷體" w:eastAsia="標楷體" w:hAnsi="標楷體" w:hint="eastAsia"/>
          <w:color w:val="000000"/>
          <w:kern w:val="0"/>
          <w:szCs w:val="24"/>
        </w:rPr>
        <w:t>條第一點戶籍規定辦理。(應具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中華民</w:t>
      </w:r>
    </w:p>
    <w:p w14:paraId="75788AFC" w14:textId="77777777" w:rsidR="00933F88" w:rsidRDefault="00933F88" w:rsidP="00933F88">
      <w:pPr>
        <w:pStyle w:val="a3"/>
        <w:widowControl/>
        <w:snapToGrid w:val="0"/>
        <w:spacing w:line="400" w:lineRule="exact"/>
        <w:ind w:left="851"/>
        <w:jc w:val="both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 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國國</w:t>
      </w:r>
      <w:r w:rsidR="00D4756A" w:rsidRPr="0013411C">
        <w:rPr>
          <w:rFonts w:ascii="標楷體" w:eastAsia="標楷體" w:hAnsi="標楷體" w:hint="eastAsia"/>
          <w:color w:val="000000"/>
          <w:kern w:val="0"/>
          <w:szCs w:val="24"/>
        </w:rPr>
        <w:t>籍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，於本市設籍連續滿3年以上</w:t>
      </w:r>
      <w:r w:rsidR="00D4756A" w:rsidRPr="0013411C">
        <w:rPr>
          <w:rFonts w:ascii="標楷體" w:eastAsia="標楷體" w:hAnsi="標楷體" w:hint="eastAsia"/>
          <w:color w:val="000000"/>
          <w:kern w:val="0"/>
          <w:szCs w:val="24"/>
        </w:rPr>
        <w:t>，且無遷入或遷出戶籍等異動</w:t>
      </w:r>
      <w:r w:rsidR="004B723B" w:rsidRPr="0013411C">
        <w:rPr>
          <w:rFonts w:ascii="標楷體" w:eastAsia="標楷體" w:hAnsi="標楷體" w:hint="eastAsia"/>
          <w:color w:val="000000"/>
          <w:kern w:val="0"/>
          <w:szCs w:val="24"/>
        </w:rPr>
        <w:t>情形。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以</w:t>
      </w:r>
      <w:r w:rsidR="00845217" w:rsidRPr="0013411C">
        <w:rPr>
          <w:rFonts w:ascii="標楷體" w:eastAsia="標楷體" w:hAnsi="標楷體"/>
          <w:b/>
          <w:bCs/>
          <w:color w:val="000000"/>
          <w:kern w:val="0"/>
          <w:szCs w:val="24"/>
        </w:rPr>
        <w:t>110</w:t>
      </w:r>
      <w:r w:rsidR="00BA7918" w:rsidRPr="0013411C">
        <w:rPr>
          <w:rFonts w:ascii="標楷體" w:eastAsia="標楷體" w:hAnsi="標楷體"/>
          <w:b/>
          <w:bCs/>
          <w:color w:val="000000"/>
          <w:kern w:val="0"/>
          <w:szCs w:val="24"/>
        </w:rPr>
        <w:t>年</w:t>
      </w:r>
      <w:r w:rsidR="00845217" w:rsidRPr="0013411C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7</w:t>
      </w:r>
      <w:r w:rsidR="00BA7918" w:rsidRPr="0013411C">
        <w:rPr>
          <w:rFonts w:ascii="標楷體" w:eastAsia="標楷體" w:hAnsi="標楷體"/>
          <w:b/>
          <w:bCs/>
          <w:color w:val="000000"/>
          <w:kern w:val="0"/>
          <w:szCs w:val="24"/>
        </w:rPr>
        <w:t>月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 xml:space="preserve"> </w:t>
      </w:r>
    </w:p>
    <w:p w14:paraId="6F04460A" w14:textId="6616AF81" w:rsidR="00185680" w:rsidRPr="00933F88" w:rsidRDefault="00933F88" w:rsidP="00933F88">
      <w:pPr>
        <w:pStyle w:val="a3"/>
        <w:widowControl/>
        <w:snapToGrid w:val="0"/>
        <w:spacing w:line="400" w:lineRule="exact"/>
        <w:ind w:left="851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 xml:space="preserve">  </w:t>
      </w:r>
      <w:r w:rsidR="00845217" w:rsidRPr="0013411C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5</w:t>
      </w:r>
      <w:r w:rsidR="00BA7918" w:rsidRPr="0013411C">
        <w:rPr>
          <w:rFonts w:ascii="標楷體" w:eastAsia="標楷體" w:hAnsi="標楷體"/>
          <w:b/>
          <w:bCs/>
          <w:color w:val="000000"/>
          <w:kern w:val="0"/>
          <w:szCs w:val="24"/>
        </w:rPr>
        <w:t>日以前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設籍</w:t>
      </w:r>
      <w:proofErr w:type="gramStart"/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本市且中途</w:t>
      </w:r>
      <w:proofErr w:type="gramEnd"/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未曾遷出為</w:t>
      </w:r>
      <w:proofErr w:type="gramStart"/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準</w:t>
      </w:r>
      <w:proofErr w:type="gramEnd"/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。</w:t>
      </w:r>
      <w:r w:rsidR="00D4756A" w:rsidRPr="0013411C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14:paraId="439A4A93" w14:textId="0F57E1A0" w:rsidR="00933F88" w:rsidRDefault="00933F88" w:rsidP="00933F88">
      <w:pPr>
        <w:pStyle w:val="a3"/>
        <w:widowControl/>
        <w:snapToGrid w:val="0"/>
        <w:spacing w:line="400" w:lineRule="exact"/>
        <w:ind w:left="513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(二)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年齡規定：</w:t>
      </w:r>
      <w:r w:rsidR="00651B01" w:rsidRPr="0013411C">
        <w:rPr>
          <w:rFonts w:ascii="標楷體" w:eastAsia="標楷體" w:hAnsi="標楷體"/>
          <w:color w:val="000000"/>
          <w:kern w:val="0"/>
          <w:szCs w:val="24"/>
        </w:rPr>
        <w:t>不限年齡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。</w:t>
      </w:r>
      <w:proofErr w:type="gramStart"/>
      <w:r w:rsidR="00651B01" w:rsidRPr="0013411C">
        <w:rPr>
          <w:rFonts w:ascii="標楷體" w:eastAsia="標楷體" w:hAnsi="標楷體"/>
          <w:color w:val="000000"/>
          <w:kern w:val="0"/>
          <w:szCs w:val="24"/>
        </w:rPr>
        <w:t>惟</w:t>
      </w:r>
      <w:proofErr w:type="gramEnd"/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選手未成年，應徵得法定代理人之同意。但未成年已結婚</w:t>
      </w:r>
    </w:p>
    <w:p w14:paraId="11FFD3D7" w14:textId="397770F8" w:rsidR="00185680" w:rsidRPr="0013411C" w:rsidRDefault="00933F88" w:rsidP="00933F88">
      <w:pPr>
        <w:pStyle w:val="a3"/>
        <w:widowControl/>
        <w:snapToGrid w:val="0"/>
        <w:spacing w:line="400" w:lineRule="exact"/>
        <w:ind w:left="513"/>
        <w:rPr>
          <w:color w:val="000000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者，不在此限。</w:t>
      </w:r>
    </w:p>
    <w:p w14:paraId="1E6E894B" w14:textId="3635BCA0" w:rsidR="00185680" w:rsidRPr="0013411C" w:rsidRDefault="00933F88" w:rsidP="00933F88">
      <w:pPr>
        <w:pStyle w:val="a3"/>
        <w:widowControl/>
        <w:snapToGrid w:val="0"/>
        <w:spacing w:line="400" w:lineRule="exact"/>
        <w:ind w:left="513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(三)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其他：須符合</w:t>
      </w:r>
      <w:r w:rsidR="00845217" w:rsidRPr="0013411C">
        <w:rPr>
          <w:rFonts w:ascii="標楷體" w:eastAsia="標楷體" w:hAnsi="標楷體" w:hint="eastAsia"/>
          <w:color w:val="000000"/>
          <w:kern w:val="0"/>
          <w:szCs w:val="24"/>
        </w:rPr>
        <w:t>11</w:t>
      </w:r>
      <w:r w:rsidR="00845217" w:rsidRPr="0013411C">
        <w:rPr>
          <w:rFonts w:ascii="標楷體" w:eastAsia="標楷體" w:hAnsi="標楷體"/>
          <w:color w:val="000000"/>
          <w:kern w:val="0"/>
          <w:szCs w:val="24"/>
        </w:rPr>
        <w:t>3</w:t>
      </w:r>
      <w:r w:rsidR="00845217" w:rsidRPr="0013411C">
        <w:rPr>
          <w:rFonts w:ascii="標楷體" w:eastAsia="標楷體" w:hAnsi="標楷體" w:hint="eastAsia"/>
          <w:color w:val="000000"/>
          <w:kern w:val="0"/>
          <w:szCs w:val="24"/>
        </w:rPr>
        <w:t>年全民</w:t>
      </w:r>
      <w:r w:rsidR="00BA7918" w:rsidRPr="0013411C">
        <w:rPr>
          <w:rFonts w:ascii="標楷體" w:eastAsia="標楷體" w:hAnsi="標楷體"/>
          <w:color w:val="000000"/>
          <w:kern w:val="0"/>
          <w:szCs w:val="24"/>
        </w:rPr>
        <w:t>運動會競賽規程規定</w:t>
      </w:r>
      <w:r w:rsidR="004B723B" w:rsidRPr="0013411C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1EFF83C3" w14:textId="77777777" w:rsidR="005C7A7D" w:rsidRPr="0013411C" w:rsidRDefault="00BA7918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color w:val="000000"/>
        </w:rPr>
      </w:pPr>
      <w:r w:rsidRPr="0013411C">
        <w:rPr>
          <w:rFonts w:ascii="標楷體" w:eastAsia="標楷體" w:hAnsi="標楷體"/>
          <w:color w:val="000000"/>
          <w:kern w:val="0"/>
          <w:szCs w:val="24"/>
        </w:rPr>
        <w:t>報名</w:t>
      </w:r>
      <w:r w:rsidR="00D4756A" w:rsidRPr="0013411C">
        <w:rPr>
          <w:rFonts w:ascii="標楷體" w:eastAsia="標楷體" w:hAnsi="標楷體" w:hint="eastAsia"/>
          <w:color w:val="000000"/>
          <w:kern w:val="0"/>
          <w:szCs w:val="24"/>
        </w:rPr>
        <w:t>方式、選拔</w:t>
      </w:r>
      <w:r w:rsidR="00AA422C" w:rsidRPr="0013411C">
        <w:rPr>
          <w:rFonts w:ascii="標楷體" w:eastAsia="標楷體" w:hAnsi="標楷體" w:hint="eastAsia"/>
          <w:color w:val="000000"/>
          <w:kern w:val="0"/>
          <w:szCs w:val="24"/>
        </w:rPr>
        <w:t>計畫</w:t>
      </w:r>
      <w:r w:rsidRPr="0013411C">
        <w:rPr>
          <w:rFonts w:ascii="標楷體" w:eastAsia="標楷體" w:hAnsi="標楷體"/>
          <w:color w:val="000000"/>
          <w:kern w:val="0"/>
          <w:szCs w:val="24"/>
        </w:rPr>
        <w:t>、比賽規則、競賽方式等其他相關規定事項：</w:t>
      </w:r>
    </w:p>
    <w:p w14:paraId="4A1F6B93" w14:textId="39AA0A1D" w:rsidR="00933F88" w:rsidRDefault="00933F88" w:rsidP="00933F88">
      <w:pPr>
        <w:pStyle w:val="a3"/>
        <w:widowControl/>
        <w:spacing w:line="400" w:lineRule="exact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)</w:t>
      </w:r>
      <w:r w:rsidR="005C7A7D" w:rsidRPr="0013411C">
        <w:rPr>
          <w:rFonts w:ascii="標楷體" w:eastAsia="標楷體" w:hAnsi="標楷體"/>
          <w:b/>
          <w:bCs/>
          <w:color w:val="000000"/>
          <w:kern w:val="0"/>
          <w:szCs w:val="24"/>
        </w:rPr>
        <w:t>報名方式：</w:t>
      </w:r>
      <w:r w:rsidR="00B45768" w:rsidRPr="0013411C">
        <w:rPr>
          <w:rFonts w:ascii="標楷體" w:eastAsia="標楷體" w:hAnsi="標楷體"/>
          <w:b/>
          <w:bCs/>
          <w:color w:val="000000"/>
          <w:kern w:val="0"/>
          <w:szCs w:val="24"/>
        </w:rPr>
        <w:t>以六大分會(安定、安南、塩洲、六甲、官田、後壁)為窗口，受理相關</w:t>
      </w:r>
    </w:p>
    <w:p w14:paraId="1195BFD7" w14:textId="70AEBAC3" w:rsidR="00F64B99" w:rsidRPr="00933F88" w:rsidRDefault="00933F88" w:rsidP="00933F88">
      <w:pPr>
        <w:pStyle w:val="a3"/>
        <w:widowControl/>
        <w:spacing w:line="400" w:lineRule="exact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 xml:space="preserve">     </w:t>
      </w:r>
      <w:r w:rsidR="00B45768" w:rsidRPr="0013411C">
        <w:rPr>
          <w:rFonts w:ascii="標楷體" w:eastAsia="標楷體" w:hAnsi="標楷體"/>
          <w:b/>
          <w:bCs/>
          <w:color w:val="000000"/>
          <w:kern w:val="0"/>
          <w:szCs w:val="24"/>
        </w:rPr>
        <w:t>報</w:t>
      </w:r>
      <w:r w:rsidR="00B45768" w:rsidRPr="00933F88">
        <w:rPr>
          <w:rFonts w:ascii="標楷體" w:eastAsia="標楷體" w:hAnsi="標楷體"/>
          <w:b/>
          <w:bCs/>
          <w:color w:val="000000"/>
          <w:kern w:val="0"/>
          <w:szCs w:val="24"/>
        </w:rPr>
        <w:t>名事宜，</w:t>
      </w:r>
      <w:proofErr w:type="gramStart"/>
      <w:r w:rsidR="00B45768" w:rsidRPr="00933F88">
        <w:rPr>
          <w:rFonts w:ascii="標楷體" w:eastAsia="標楷體" w:hAnsi="標楷體"/>
          <w:b/>
          <w:bCs/>
          <w:color w:val="000000"/>
          <w:kern w:val="0"/>
          <w:szCs w:val="24"/>
        </w:rPr>
        <w:t>再統整</w:t>
      </w:r>
      <w:proofErr w:type="gramEnd"/>
      <w:r w:rsidR="00B45768" w:rsidRPr="00933F88">
        <w:rPr>
          <w:rFonts w:ascii="標楷體" w:eastAsia="標楷體" w:hAnsi="標楷體"/>
          <w:b/>
          <w:bCs/>
          <w:color w:val="000000"/>
          <w:kern w:val="0"/>
          <w:szCs w:val="24"/>
        </w:rPr>
        <w:t>名單至委員會。接受現場和網路報名。</w:t>
      </w:r>
    </w:p>
    <w:p w14:paraId="50E74B30" w14:textId="5D60502F" w:rsidR="005C7A7D" w:rsidRPr="0013411C" w:rsidRDefault="00933F88" w:rsidP="005C7A7D">
      <w:pPr>
        <w:pStyle w:val="a3"/>
        <w:widowControl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(二)</w:t>
      </w:r>
      <w:r w:rsidR="005C7A7D" w:rsidRPr="0013411C">
        <w:rPr>
          <w:rFonts w:ascii="標楷體" w:eastAsia="標楷體" w:hAnsi="標楷體" w:hint="eastAsia"/>
          <w:color w:val="000000"/>
        </w:rPr>
        <w:t>比賽規則：</w:t>
      </w:r>
      <w:r w:rsidR="00B45768" w:rsidRPr="0013411C">
        <w:rPr>
          <w:rFonts w:ascii="標楷體" w:eastAsia="標楷體" w:hAnsi="標楷體" w:hint="eastAsia"/>
          <w:color w:val="000000"/>
        </w:rPr>
        <w:t>採用最新中華民國地面高爾夫球規則。</w:t>
      </w:r>
    </w:p>
    <w:p w14:paraId="3E12107D" w14:textId="6B0DB7A7" w:rsidR="005C7A7D" w:rsidRPr="0013411C" w:rsidRDefault="00933F88" w:rsidP="005C7A7D">
      <w:pPr>
        <w:pStyle w:val="a3"/>
        <w:widowControl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(三)</w:t>
      </w:r>
      <w:r w:rsidR="005C7A7D" w:rsidRPr="0013411C">
        <w:rPr>
          <w:rFonts w:ascii="標楷體" w:eastAsia="標楷體" w:hAnsi="標楷體" w:hint="eastAsia"/>
          <w:color w:val="000000"/>
        </w:rPr>
        <w:t>競賽方式：</w:t>
      </w:r>
      <w:r w:rsidR="00B45768" w:rsidRPr="0013411C">
        <w:rPr>
          <w:rFonts w:ascii="標楷體" w:eastAsia="標楷體" w:hAnsi="標楷體" w:hint="eastAsia"/>
          <w:color w:val="000000"/>
        </w:rPr>
        <w:t>個人賽，完成48洞，評比得分多者為優勝。</w:t>
      </w:r>
    </w:p>
    <w:p w14:paraId="13151742" w14:textId="3AE5CB2C" w:rsidR="00E95B71" w:rsidRDefault="00933F88" w:rsidP="00933F88">
      <w:pPr>
        <w:pStyle w:val="a3"/>
        <w:widowControl/>
        <w:spacing w:line="400" w:lineRule="exact"/>
        <w:ind w:left="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九、</w:t>
      </w:r>
      <w:r w:rsidR="00BA7918" w:rsidRPr="00E95B71">
        <w:rPr>
          <w:rFonts w:ascii="標楷體" w:eastAsia="標楷體" w:hAnsi="標楷體"/>
          <w:color w:val="000000"/>
          <w:kern w:val="0"/>
          <w:szCs w:val="24"/>
        </w:rPr>
        <w:t>選手、教練遴選方式：</w:t>
      </w:r>
    </w:p>
    <w:p w14:paraId="04B2A75F" w14:textId="66447F1A" w:rsidR="00185680" w:rsidRPr="00E95B71" w:rsidRDefault="00933F88" w:rsidP="00933F88">
      <w:pPr>
        <w:pStyle w:val="a3"/>
        <w:widowControl/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/>
          <w:kern w:val="0"/>
          <w:szCs w:val="24"/>
        </w:rPr>
        <w:t>)</w:t>
      </w:r>
      <w:r w:rsidR="00BA7918" w:rsidRPr="00E95B71">
        <w:rPr>
          <w:rFonts w:ascii="標楷體" w:eastAsia="標楷體" w:hAnsi="標楷體"/>
          <w:color w:val="000000"/>
          <w:kern w:val="0"/>
          <w:szCs w:val="24"/>
        </w:rPr>
        <w:t>選手名額：</w:t>
      </w:r>
      <w:r w:rsidR="00466E63" w:rsidRPr="00E95B71">
        <w:rPr>
          <w:rFonts w:ascii="標楷體" w:eastAsia="標楷體" w:hAnsi="標楷體"/>
          <w:color w:val="000000"/>
          <w:kern w:val="0"/>
          <w:szCs w:val="24"/>
        </w:rPr>
        <w:t>男子選手正取</w:t>
      </w:r>
      <w:r w:rsidR="005C7A7D" w:rsidRPr="00E95B71">
        <w:rPr>
          <w:rFonts w:ascii="標楷體" w:eastAsia="標楷體" w:hAnsi="標楷體"/>
          <w:color w:val="000000"/>
          <w:kern w:val="0"/>
          <w:szCs w:val="24"/>
        </w:rPr>
        <w:t>15</w:t>
      </w:r>
      <w:r w:rsidR="00BA7918" w:rsidRPr="00E95B71">
        <w:rPr>
          <w:rFonts w:ascii="標楷體" w:eastAsia="標楷體" w:hAnsi="標楷體"/>
          <w:color w:val="000000"/>
          <w:kern w:val="0"/>
          <w:szCs w:val="24"/>
        </w:rPr>
        <w:t>名、備取</w:t>
      </w:r>
      <w:r w:rsidR="00B2318D" w:rsidRPr="00E95B71">
        <w:rPr>
          <w:rFonts w:ascii="標楷體" w:eastAsia="標楷體" w:hAnsi="標楷體"/>
          <w:color w:val="000000"/>
          <w:kern w:val="0"/>
          <w:szCs w:val="24"/>
        </w:rPr>
        <w:t>5</w:t>
      </w:r>
      <w:r w:rsidR="00466E63" w:rsidRPr="00E95B71">
        <w:rPr>
          <w:rFonts w:ascii="標楷體" w:eastAsia="標楷體" w:hAnsi="標楷體"/>
          <w:color w:val="000000"/>
          <w:kern w:val="0"/>
          <w:szCs w:val="24"/>
        </w:rPr>
        <w:t>名。</w:t>
      </w:r>
    </w:p>
    <w:p w14:paraId="6C5FB2AA" w14:textId="71594E40" w:rsidR="00466E63" w:rsidRPr="001A6A7B" w:rsidRDefault="00933F88" w:rsidP="00466E63">
      <w:pPr>
        <w:pStyle w:val="a3"/>
        <w:widowControl/>
        <w:spacing w:line="400" w:lineRule="exact"/>
        <w:ind w:left="1418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</w:t>
      </w:r>
      <w:r w:rsidR="00466E63" w:rsidRPr="001A6A7B">
        <w:rPr>
          <w:rFonts w:ascii="標楷體" w:eastAsia="標楷體" w:hAnsi="標楷體" w:hint="eastAsia"/>
          <w:color w:val="000000"/>
          <w:kern w:val="0"/>
          <w:szCs w:val="24"/>
        </w:rPr>
        <w:t>女子選手</w:t>
      </w:r>
      <w:r w:rsidR="001B0600" w:rsidRPr="001A6A7B">
        <w:rPr>
          <w:rFonts w:ascii="標楷體" w:eastAsia="標楷體" w:hAnsi="標楷體" w:hint="eastAsia"/>
          <w:color w:val="000000"/>
          <w:kern w:val="0"/>
          <w:szCs w:val="24"/>
        </w:rPr>
        <w:t>徵召</w:t>
      </w:r>
      <w:r w:rsidR="00466E63" w:rsidRPr="001A6A7B">
        <w:rPr>
          <w:rFonts w:ascii="標楷體" w:eastAsia="標楷體" w:hAnsi="標楷體" w:hint="eastAsia"/>
          <w:color w:val="000000"/>
          <w:kern w:val="0"/>
          <w:szCs w:val="24"/>
        </w:rPr>
        <w:t>2名(上屆全民個人金牌林施秀連、個人銀牌謝碧芳)</w:t>
      </w:r>
    </w:p>
    <w:p w14:paraId="473D34B8" w14:textId="64DE8DEA" w:rsidR="00466E63" w:rsidRPr="001A6A7B" w:rsidRDefault="00933F88" w:rsidP="00466E63">
      <w:pPr>
        <w:pStyle w:val="a3"/>
        <w:widowControl/>
        <w:spacing w:line="400" w:lineRule="exact"/>
        <w:ind w:left="1418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</w:t>
      </w:r>
      <w:r w:rsidR="00466E63" w:rsidRPr="001A6A7B">
        <w:rPr>
          <w:rFonts w:ascii="標楷體" w:eastAsia="標楷體" w:hAnsi="標楷體" w:hint="eastAsia"/>
          <w:color w:val="000000"/>
          <w:kern w:val="0"/>
          <w:szCs w:val="24"/>
        </w:rPr>
        <w:t>女子選手正取13名、</w:t>
      </w:r>
      <w:r w:rsidR="006C55E8" w:rsidRPr="001A6A7B">
        <w:rPr>
          <w:rFonts w:ascii="標楷體" w:eastAsia="標楷體" w:hAnsi="標楷體"/>
          <w:color w:val="000000"/>
          <w:kern w:val="0"/>
          <w:szCs w:val="24"/>
        </w:rPr>
        <w:t>備取</w:t>
      </w:r>
      <w:r w:rsidR="00B2318D" w:rsidRPr="001A6A7B">
        <w:rPr>
          <w:rFonts w:ascii="標楷體" w:eastAsia="標楷體" w:hAnsi="標楷體"/>
          <w:color w:val="000000"/>
          <w:kern w:val="0"/>
          <w:szCs w:val="24"/>
        </w:rPr>
        <w:t>5</w:t>
      </w:r>
      <w:r w:rsidR="006C55E8" w:rsidRPr="001A6A7B">
        <w:rPr>
          <w:rFonts w:ascii="標楷體" w:eastAsia="標楷體" w:hAnsi="標楷體"/>
          <w:color w:val="000000"/>
          <w:kern w:val="0"/>
          <w:szCs w:val="24"/>
        </w:rPr>
        <w:t>名。</w:t>
      </w:r>
    </w:p>
    <w:p w14:paraId="1559A4CB" w14:textId="55678A8F" w:rsidR="001B0600" w:rsidRPr="001A6A7B" w:rsidRDefault="00933F88" w:rsidP="00933F88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(二)</w:t>
      </w:r>
      <w:r w:rsidR="00BA7918" w:rsidRPr="001A6A7B">
        <w:rPr>
          <w:rFonts w:ascii="標楷體" w:eastAsia="標楷體" w:hAnsi="標楷體"/>
          <w:color w:val="000000"/>
          <w:kern w:val="0"/>
          <w:szCs w:val="24"/>
        </w:rPr>
        <w:t>教練</w:t>
      </w:r>
      <w:r w:rsidR="004B723B" w:rsidRPr="001A6A7B">
        <w:rPr>
          <w:rFonts w:ascii="標楷體" w:eastAsia="標楷體" w:hAnsi="標楷體"/>
          <w:color w:val="000000"/>
          <w:kern w:val="0"/>
          <w:szCs w:val="24"/>
        </w:rPr>
        <w:t>名額</w:t>
      </w:r>
      <w:r w:rsidR="00BA7918" w:rsidRPr="001A6A7B">
        <w:rPr>
          <w:rFonts w:ascii="標楷體" w:eastAsia="標楷體" w:hAnsi="標楷體"/>
          <w:color w:val="000000"/>
          <w:kern w:val="0"/>
          <w:szCs w:val="24"/>
        </w:rPr>
        <w:t>：</w:t>
      </w:r>
      <w:r w:rsidR="005C7A7D" w:rsidRPr="001A6A7B">
        <w:rPr>
          <w:rFonts w:ascii="標楷體" w:eastAsia="標楷體" w:hAnsi="標楷體"/>
          <w:color w:val="000000"/>
          <w:kern w:val="0"/>
          <w:szCs w:val="24"/>
        </w:rPr>
        <w:t>2</w:t>
      </w:r>
      <w:r w:rsidR="00753513" w:rsidRPr="001A6A7B">
        <w:rPr>
          <w:rFonts w:ascii="標楷體" w:eastAsia="標楷體" w:hAnsi="標楷體"/>
          <w:color w:val="000000"/>
          <w:kern w:val="0"/>
          <w:szCs w:val="24"/>
        </w:rPr>
        <w:t>名</w:t>
      </w:r>
      <w:r w:rsidR="00753513" w:rsidRPr="001A6A7B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="00753513" w:rsidRPr="001A6A7B">
        <w:rPr>
          <w:rFonts w:ascii="標楷體" w:eastAsia="標楷體" w:hAnsi="標楷體"/>
          <w:color w:val="000000"/>
          <w:kern w:val="0"/>
          <w:szCs w:val="24"/>
        </w:rPr>
        <w:t>以</w:t>
      </w:r>
      <w:r w:rsidR="005C7A7D" w:rsidRPr="001A6A7B">
        <w:rPr>
          <w:rFonts w:ascii="標楷體" w:eastAsia="標楷體" w:hAnsi="標楷體"/>
          <w:color w:val="000000"/>
          <w:kern w:val="0"/>
          <w:szCs w:val="24"/>
        </w:rPr>
        <w:t>選拔委員會</w:t>
      </w:r>
      <w:r w:rsidR="00B2318D" w:rsidRPr="001A6A7B">
        <w:rPr>
          <w:rFonts w:ascii="標楷體" w:eastAsia="標楷體" w:hAnsi="標楷體"/>
          <w:color w:val="000000"/>
          <w:kern w:val="0"/>
          <w:szCs w:val="24"/>
        </w:rPr>
        <w:t>審核</w:t>
      </w:r>
      <w:r w:rsidR="005C7A7D" w:rsidRPr="001A6A7B">
        <w:rPr>
          <w:rFonts w:ascii="標楷體" w:eastAsia="標楷體" w:hAnsi="標楷體"/>
          <w:color w:val="000000"/>
          <w:kern w:val="0"/>
          <w:szCs w:val="24"/>
        </w:rPr>
        <w:t>決議</w:t>
      </w:r>
      <w:r w:rsidR="00753513" w:rsidRPr="001A6A7B">
        <w:rPr>
          <w:rFonts w:ascii="標楷體" w:eastAsia="標楷體" w:hAnsi="標楷體"/>
          <w:color w:val="000000"/>
          <w:kern w:val="0"/>
          <w:szCs w:val="24"/>
        </w:rPr>
        <w:t>方式產生</w:t>
      </w:r>
      <w:r w:rsidR="004B723B" w:rsidRPr="001A6A7B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54CB9B96" w14:textId="34F46E52" w:rsidR="00185680" w:rsidRPr="001A6A7B" w:rsidRDefault="00933F88" w:rsidP="001B0600">
      <w:pPr>
        <w:pStyle w:val="a3"/>
        <w:spacing w:line="400" w:lineRule="exact"/>
        <w:ind w:left="1442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</w:t>
      </w:r>
      <w:r w:rsidR="00E129BA" w:rsidRPr="001A6A7B">
        <w:rPr>
          <w:rFonts w:ascii="標楷體" w:eastAsia="標楷體" w:hAnsi="標楷體" w:hint="eastAsia"/>
          <w:color w:val="000000"/>
          <w:kern w:val="0"/>
          <w:szCs w:val="24"/>
        </w:rPr>
        <w:t>教練</w:t>
      </w:r>
      <w:r w:rsidR="001B0600" w:rsidRPr="001A6A7B">
        <w:rPr>
          <w:rFonts w:ascii="標楷體" w:eastAsia="標楷體" w:hAnsi="標楷體" w:hint="eastAsia"/>
          <w:color w:val="000000"/>
          <w:kern w:val="0"/>
          <w:szCs w:val="24"/>
        </w:rPr>
        <w:t>資格必需具有</w:t>
      </w:r>
      <w:r w:rsidR="00845217" w:rsidRPr="001A6A7B">
        <w:rPr>
          <w:rFonts w:ascii="標楷體" w:eastAsia="標楷體" w:hAnsi="標楷體" w:hint="eastAsia"/>
          <w:color w:val="000000"/>
          <w:kern w:val="0"/>
          <w:szCs w:val="24"/>
        </w:rPr>
        <w:t>丙級</w:t>
      </w:r>
      <w:r w:rsidR="004B723B" w:rsidRPr="001A6A7B">
        <w:rPr>
          <w:rFonts w:ascii="標楷體" w:eastAsia="標楷體" w:hAnsi="標楷體" w:hint="eastAsia"/>
          <w:color w:val="000000"/>
          <w:kern w:val="0"/>
          <w:szCs w:val="24"/>
        </w:rPr>
        <w:t>以上教練證，且在有效期限內</w:t>
      </w:r>
      <w:r w:rsidR="00753513" w:rsidRPr="001A6A7B">
        <w:rPr>
          <w:rFonts w:ascii="標楷體" w:eastAsia="標楷體" w:hAnsi="標楷體"/>
          <w:color w:val="000000"/>
          <w:kern w:val="0"/>
          <w:szCs w:val="24"/>
        </w:rPr>
        <w:t>。</w:t>
      </w:r>
    </w:p>
    <w:p w14:paraId="221CAC8D" w14:textId="4489F580" w:rsidR="00185680" w:rsidRPr="001A6A7B" w:rsidRDefault="00696D2E">
      <w:pPr>
        <w:widowControl/>
        <w:spacing w:line="400" w:lineRule="exact"/>
        <w:ind w:left="2657" w:hanging="2657"/>
        <w:rPr>
          <w:color w:val="000000"/>
        </w:rPr>
      </w:pPr>
      <w:r w:rsidRPr="001A6A7B">
        <w:rPr>
          <w:rFonts w:ascii="標楷體" w:eastAsia="標楷體" w:hAnsi="標楷體"/>
          <w:color w:val="000000"/>
          <w:kern w:val="0"/>
          <w:szCs w:val="24"/>
        </w:rPr>
        <w:t>十</w:t>
      </w:r>
      <w:r w:rsidR="00BA7918" w:rsidRPr="001A6A7B">
        <w:rPr>
          <w:rFonts w:ascii="標楷體" w:eastAsia="標楷體" w:hAnsi="標楷體"/>
          <w:color w:val="000000"/>
          <w:kern w:val="0"/>
          <w:szCs w:val="24"/>
        </w:rPr>
        <w:t>、選拔及審查會議：</w:t>
      </w:r>
    </w:p>
    <w:p w14:paraId="72AD3538" w14:textId="19FE74B8" w:rsidR="005C7A7D" w:rsidRPr="001A6A7B" w:rsidRDefault="00BA7918" w:rsidP="00A53078">
      <w:pPr>
        <w:pStyle w:val="a3"/>
        <w:widowControl/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1A6A7B">
        <w:rPr>
          <w:rFonts w:ascii="標楷體" w:eastAsia="標楷體" w:hAnsi="標楷體"/>
          <w:color w:val="000000"/>
          <w:kern w:val="0"/>
          <w:szCs w:val="24"/>
        </w:rPr>
        <w:t>1</w:t>
      </w:r>
      <w:r w:rsidR="00845217" w:rsidRPr="001A6A7B">
        <w:rPr>
          <w:rFonts w:ascii="標楷體" w:eastAsia="標楷體" w:hAnsi="標楷體"/>
          <w:color w:val="000000"/>
          <w:kern w:val="0"/>
          <w:szCs w:val="24"/>
        </w:rPr>
        <w:t>13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年</w:t>
      </w:r>
      <w:r w:rsidR="001B0600" w:rsidRPr="001A6A7B">
        <w:rPr>
          <w:rFonts w:ascii="標楷體" w:eastAsia="標楷體" w:hAnsi="標楷體"/>
          <w:color w:val="000000"/>
          <w:kern w:val="0"/>
          <w:szCs w:val="24"/>
        </w:rPr>
        <w:t>4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月</w:t>
      </w:r>
      <w:r w:rsidR="00E95B71">
        <w:rPr>
          <w:rFonts w:ascii="標楷體" w:eastAsia="標楷體" w:hAnsi="標楷體"/>
          <w:color w:val="000000"/>
          <w:kern w:val="0"/>
          <w:szCs w:val="24"/>
        </w:rPr>
        <w:t>27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日</w:t>
      </w:r>
      <w:r w:rsidR="00E95B71">
        <w:rPr>
          <w:rFonts w:ascii="標楷體" w:eastAsia="標楷體" w:hAnsi="標楷體"/>
          <w:color w:val="000000"/>
          <w:kern w:val="0"/>
          <w:szCs w:val="24"/>
        </w:rPr>
        <w:t>14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時</w:t>
      </w:r>
      <w:r w:rsidR="00E95B71">
        <w:rPr>
          <w:rFonts w:ascii="標楷體" w:eastAsia="標楷體" w:hAnsi="標楷體"/>
          <w:color w:val="000000"/>
          <w:kern w:val="0"/>
          <w:szCs w:val="24"/>
        </w:rPr>
        <w:t>，選拔賽後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於</w:t>
      </w:r>
      <w:r w:rsidR="00E95B71" w:rsidRPr="001A6A7B">
        <w:rPr>
          <w:rFonts w:ascii="標楷體" w:eastAsia="標楷體" w:hAnsi="標楷體" w:hint="eastAsia"/>
          <w:color w:val="000000"/>
          <w:szCs w:val="24"/>
        </w:rPr>
        <w:t>安南區長溪路三段40巷13號(安南球場)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辦理</w:t>
      </w:r>
      <w:r w:rsidR="00E95B71">
        <w:rPr>
          <w:rFonts w:ascii="標楷體" w:eastAsia="標楷體" w:hAnsi="標楷體"/>
          <w:color w:val="000000"/>
          <w:kern w:val="0"/>
          <w:szCs w:val="24"/>
        </w:rPr>
        <w:t>。</w:t>
      </w:r>
    </w:p>
    <w:p w14:paraId="411455A5" w14:textId="21DE193B" w:rsidR="00185680" w:rsidRPr="001A6A7B" w:rsidRDefault="005C7A7D" w:rsidP="005C7A7D">
      <w:pPr>
        <w:pStyle w:val="a3"/>
        <w:widowControl/>
        <w:spacing w:line="400" w:lineRule="exact"/>
        <w:ind w:left="1048"/>
        <w:rPr>
          <w:rFonts w:ascii="標楷體" w:eastAsia="標楷體" w:hAnsi="標楷體"/>
          <w:color w:val="000000"/>
          <w:kern w:val="0"/>
          <w:szCs w:val="24"/>
        </w:rPr>
      </w:pPr>
      <w:r w:rsidRPr="001A6A7B">
        <w:rPr>
          <w:rFonts w:ascii="標楷體" w:eastAsia="標楷體" w:hAnsi="標楷體" w:hint="eastAsia"/>
          <w:color w:val="000000"/>
          <w:kern w:val="0"/>
          <w:szCs w:val="24"/>
        </w:rPr>
        <w:t xml:space="preserve">  </w:t>
      </w:r>
    </w:p>
    <w:p w14:paraId="15DC83F6" w14:textId="77777777" w:rsidR="00A53078" w:rsidRPr="001A6A7B" w:rsidRDefault="00A53078" w:rsidP="00696D2E">
      <w:pPr>
        <w:pStyle w:val="a3"/>
        <w:widowControl/>
        <w:spacing w:line="400" w:lineRule="exact"/>
        <w:ind w:left="0"/>
        <w:rPr>
          <w:rFonts w:ascii="標楷體" w:eastAsia="標楷體" w:hAnsi="標楷體"/>
          <w:b/>
          <w:bCs/>
          <w:color w:val="000000"/>
          <w:kern w:val="0"/>
          <w:szCs w:val="24"/>
        </w:rPr>
      </w:pPr>
    </w:p>
    <w:p w14:paraId="44266C2A" w14:textId="51D075EF" w:rsidR="00185680" w:rsidRPr="001A6A7B" w:rsidRDefault="00696D2E" w:rsidP="00696D2E">
      <w:pPr>
        <w:pStyle w:val="a3"/>
        <w:widowControl/>
        <w:spacing w:line="400" w:lineRule="exact"/>
        <w:ind w:left="0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 w:rsidRPr="001A6A7B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lastRenderedPageBreak/>
        <w:t>十一、</w:t>
      </w:r>
      <w:r w:rsidR="00BA7918" w:rsidRPr="001A6A7B">
        <w:rPr>
          <w:rFonts w:ascii="標楷體" w:eastAsia="標楷體" w:hAnsi="標楷體"/>
          <w:b/>
          <w:bCs/>
          <w:color w:val="000000"/>
          <w:kern w:val="0"/>
          <w:szCs w:val="24"/>
        </w:rPr>
        <w:t>選拔委員會</w:t>
      </w:r>
      <w:r w:rsidR="004B723B" w:rsidRPr="001A6A7B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：</w:t>
      </w:r>
    </w:p>
    <w:p w14:paraId="2139DCDF" w14:textId="1D80C408" w:rsidR="001B0600" w:rsidRPr="001A6A7B" w:rsidRDefault="001B0600" w:rsidP="001B0600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 w:rsidRPr="001A6A7B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輔導委員：</w:t>
      </w:r>
      <w:proofErr w:type="gramStart"/>
      <w:r w:rsidRPr="001A6A7B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臺</w:t>
      </w:r>
      <w:proofErr w:type="gramEnd"/>
      <w:r w:rsidRPr="001A6A7B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南市體育總會</w:t>
      </w:r>
    </w:p>
    <w:p w14:paraId="1708658D" w14:textId="77777777" w:rsidR="001B0600" w:rsidRPr="001A6A7B" w:rsidRDefault="00BA7918" w:rsidP="001B0600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 w:rsidRPr="001A6A7B">
        <w:rPr>
          <w:rFonts w:ascii="標楷體" w:eastAsia="標楷體" w:hAnsi="標楷體"/>
          <w:b/>
          <w:bCs/>
          <w:color w:val="000000"/>
          <w:kern w:val="0"/>
          <w:szCs w:val="24"/>
        </w:rPr>
        <w:t>召集人：</w:t>
      </w:r>
      <w:r w:rsidR="005C7A7D" w:rsidRPr="001A6A7B">
        <w:rPr>
          <w:rFonts w:ascii="標楷體" w:eastAsia="標楷體" w:hAnsi="標楷體"/>
          <w:b/>
          <w:bCs/>
          <w:color w:val="000000"/>
          <w:kern w:val="0"/>
          <w:szCs w:val="24"/>
        </w:rPr>
        <w:t>莊國志</w:t>
      </w:r>
    </w:p>
    <w:p w14:paraId="365F7F0D" w14:textId="382C9416" w:rsidR="001B0600" w:rsidRPr="001A6A7B" w:rsidRDefault="001B0600" w:rsidP="001B0600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 w:rsidRPr="001A6A7B">
        <w:rPr>
          <w:rFonts w:ascii="標楷體" w:eastAsia="標楷體" w:hAnsi="標楷體"/>
          <w:b/>
          <w:bCs/>
          <w:color w:val="000000"/>
          <w:kern w:val="0"/>
          <w:szCs w:val="24"/>
        </w:rPr>
        <w:t>委員：莊金溪、陳金福、陳榮彰、陳榮章</w:t>
      </w:r>
    </w:p>
    <w:p w14:paraId="7F755E8B" w14:textId="242DA4B1" w:rsidR="00185680" w:rsidRPr="001A6A7B" w:rsidRDefault="00BA7918">
      <w:pPr>
        <w:widowControl/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1A6A7B">
        <w:rPr>
          <w:rFonts w:ascii="標楷體" w:eastAsia="標楷體" w:hAnsi="標楷體"/>
          <w:color w:val="000000"/>
          <w:kern w:val="0"/>
          <w:szCs w:val="24"/>
        </w:rPr>
        <w:t>十二、抗議及申訴：</w:t>
      </w:r>
      <w:r w:rsidR="00651B01" w:rsidRPr="001A6A7B">
        <w:rPr>
          <w:rFonts w:ascii="標楷體" w:eastAsia="標楷體" w:hAnsi="標楷體"/>
          <w:b/>
          <w:color w:val="000000"/>
          <w:kern w:val="0"/>
          <w:szCs w:val="24"/>
        </w:rPr>
        <w:t>依照113年全民運動會競賽規程</w:t>
      </w:r>
      <w:r w:rsidR="005C7A7D" w:rsidRPr="001A6A7B">
        <w:rPr>
          <w:rFonts w:ascii="標楷體" w:eastAsia="標楷體" w:hAnsi="標楷體"/>
          <w:b/>
          <w:color w:val="000000"/>
          <w:kern w:val="0"/>
          <w:szCs w:val="24"/>
        </w:rPr>
        <w:t>第12條相關規定辦理。</w:t>
      </w:r>
    </w:p>
    <w:p w14:paraId="54B8E3EB" w14:textId="1A6B4A1C" w:rsidR="00185680" w:rsidRPr="001A6A7B" w:rsidRDefault="00BA7918">
      <w:pPr>
        <w:widowControl/>
        <w:spacing w:line="400" w:lineRule="exact"/>
        <w:ind w:left="744" w:hanging="744"/>
        <w:rPr>
          <w:color w:val="000000"/>
        </w:rPr>
      </w:pPr>
      <w:r w:rsidRPr="001A6A7B">
        <w:rPr>
          <w:rFonts w:ascii="標楷體" w:eastAsia="標楷體" w:hAnsi="標楷體"/>
          <w:color w:val="000000"/>
          <w:kern w:val="0"/>
          <w:szCs w:val="24"/>
        </w:rPr>
        <w:t>十三、不配合集訓選手之懲處規定：若入選代表隊之選手無故缺席集訓，由</w:t>
      </w:r>
      <w:r w:rsidR="00753513" w:rsidRPr="001A6A7B">
        <w:rPr>
          <w:rFonts w:ascii="標楷體" w:eastAsia="標楷體" w:hAnsi="標楷體" w:hint="eastAsia"/>
          <w:color w:val="000000"/>
          <w:kern w:val="0"/>
          <w:szCs w:val="24"/>
        </w:rPr>
        <w:t>委員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會提報</w:t>
      </w:r>
      <w:proofErr w:type="gramStart"/>
      <w:r w:rsidR="00E95B71"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 w:rsidR="00E95B71">
        <w:rPr>
          <w:rFonts w:ascii="標楷體" w:eastAsia="標楷體" w:hAnsi="標楷體"/>
          <w:color w:val="000000"/>
          <w:kern w:val="0"/>
          <w:szCs w:val="24"/>
        </w:rPr>
        <w:t>南市</w:t>
      </w:r>
      <w:r w:rsidR="004B723B" w:rsidRPr="001A6A7B">
        <w:rPr>
          <w:rFonts w:ascii="標楷體" w:eastAsia="標楷體" w:hAnsi="標楷體" w:hint="eastAsia"/>
          <w:color w:val="000000"/>
          <w:kern w:val="0"/>
          <w:szCs w:val="24"/>
        </w:rPr>
        <w:t>體育</w:t>
      </w:r>
      <w:r w:rsidR="00E95B71">
        <w:rPr>
          <w:rFonts w:ascii="標楷體" w:eastAsia="標楷體" w:hAnsi="標楷體" w:hint="eastAsia"/>
          <w:color w:val="000000"/>
          <w:kern w:val="0"/>
          <w:szCs w:val="24"/>
        </w:rPr>
        <w:t>總會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，經本市全</w:t>
      </w:r>
      <w:r w:rsidR="00E95B71">
        <w:rPr>
          <w:rFonts w:ascii="標楷體" w:eastAsia="標楷體" w:hAnsi="標楷體"/>
          <w:color w:val="000000"/>
          <w:kern w:val="0"/>
          <w:szCs w:val="24"/>
        </w:rPr>
        <w:t>民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運動會</w:t>
      </w:r>
      <w:r w:rsidR="00E129BA" w:rsidRPr="001A6A7B">
        <w:rPr>
          <w:rFonts w:ascii="標楷體" w:eastAsia="標楷體" w:hAnsi="標楷體" w:hint="eastAsia"/>
          <w:color w:val="000000"/>
          <w:kern w:val="0"/>
          <w:szCs w:val="24"/>
        </w:rPr>
        <w:t>訓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輔委員會審議後，得視情況發函請選手繳回一部或全部之集訓費用，如情節重大者，</w:t>
      </w:r>
      <w:proofErr w:type="gramStart"/>
      <w:r w:rsidRPr="001A6A7B">
        <w:rPr>
          <w:rFonts w:ascii="標楷體" w:eastAsia="標楷體" w:hAnsi="標楷體"/>
          <w:color w:val="000000"/>
          <w:kern w:val="0"/>
          <w:szCs w:val="24"/>
        </w:rPr>
        <w:t>併</w:t>
      </w:r>
      <w:proofErr w:type="gramEnd"/>
      <w:r w:rsidRPr="001A6A7B">
        <w:rPr>
          <w:rFonts w:ascii="標楷體" w:eastAsia="標楷體" w:hAnsi="標楷體"/>
          <w:color w:val="000000"/>
          <w:kern w:val="0"/>
          <w:szCs w:val="24"/>
        </w:rPr>
        <w:t>同取消代表本市參</w:t>
      </w:r>
      <w:r w:rsidR="00E129BA" w:rsidRPr="001A6A7B">
        <w:rPr>
          <w:rFonts w:ascii="標楷體" w:eastAsia="標楷體" w:hAnsi="標楷體" w:hint="eastAsia"/>
          <w:color w:val="000000"/>
          <w:kern w:val="0"/>
          <w:szCs w:val="24"/>
        </w:rPr>
        <w:t>加</w:t>
      </w:r>
      <w:r w:rsidR="00845217" w:rsidRPr="001A6A7B">
        <w:rPr>
          <w:rFonts w:ascii="標楷體" w:eastAsia="標楷體" w:hAnsi="標楷體" w:hint="eastAsia"/>
          <w:color w:val="000000"/>
          <w:kern w:val="0"/>
          <w:szCs w:val="24"/>
        </w:rPr>
        <w:t>11</w:t>
      </w:r>
      <w:r w:rsidR="00845217" w:rsidRPr="001A6A7B">
        <w:rPr>
          <w:rFonts w:ascii="標楷體" w:eastAsia="標楷體" w:hAnsi="標楷體"/>
          <w:color w:val="000000"/>
          <w:kern w:val="0"/>
          <w:szCs w:val="24"/>
        </w:rPr>
        <w:t>3</w:t>
      </w:r>
      <w:r w:rsidR="00845217" w:rsidRPr="001A6A7B">
        <w:rPr>
          <w:rFonts w:ascii="標楷體" w:eastAsia="標楷體" w:hAnsi="標楷體" w:hint="eastAsia"/>
          <w:color w:val="000000"/>
          <w:kern w:val="0"/>
          <w:szCs w:val="24"/>
        </w:rPr>
        <w:t>年全民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運動會比賽資格。</w:t>
      </w:r>
    </w:p>
    <w:p w14:paraId="540C9E17" w14:textId="1327FD30" w:rsidR="00185680" w:rsidRPr="0013411C" w:rsidRDefault="00BA7918" w:rsidP="00E95B71">
      <w:pPr>
        <w:widowControl/>
        <w:spacing w:line="400" w:lineRule="exact"/>
        <w:ind w:left="1488" w:hanging="1488"/>
        <w:rPr>
          <w:rFonts w:ascii="標楷體" w:eastAsia="標楷體" w:hAnsi="標楷體"/>
          <w:color w:val="000000"/>
          <w:kern w:val="0"/>
          <w:szCs w:val="24"/>
        </w:rPr>
      </w:pPr>
      <w:r w:rsidRPr="001A6A7B">
        <w:rPr>
          <w:rFonts w:ascii="標楷體" w:eastAsia="標楷體" w:hAnsi="標楷體"/>
          <w:color w:val="000000"/>
          <w:kern w:val="0"/>
          <w:szCs w:val="24"/>
        </w:rPr>
        <w:t>十</w:t>
      </w:r>
      <w:r w:rsidR="005166F9" w:rsidRPr="001A6A7B">
        <w:rPr>
          <w:rFonts w:ascii="標楷體" w:eastAsia="標楷體" w:hAnsi="標楷體"/>
          <w:color w:val="000000"/>
          <w:kern w:val="0"/>
          <w:szCs w:val="24"/>
        </w:rPr>
        <w:t>四</w:t>
      </w:r>
      <w:r w:rsidRPr="001A6A7B">
        <w:rPr>
          <w:rFonts w:ascii="標楷體" w:eastAsia="標楷體" w:hAnsi="標楷體"/>
          <w:color w:val="000000"/>
          <w:kern w:val="0"/>
          <w:szCs w:val="24"/>
        </w:rPr>
        <w:t>、</w:t>
      </w:r>
      <w:r w:rsidR="00E95B71">
        <w:rPr>
          <w:rFonts w:ascii="標楷體" w:eastAsia="標楷體" w:hAnsi="標楷體"/>
          <w:color w:val="000000"/>
          <w:kern w:val="0"/>
          <w:szCs w:val="24"/>
        </w:rPr>
        <w:t>本計畫報奉</w:t>
      </w:r>
      <w:proofErr w:type="gramStart"/>
      <w:r w:rsidRPr="0013411C"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 w:rsidR="00753513" w:rsidRPr="0013411C">
        <w:rPr>
          <w:rFonts w:ascii="標楷體" w:eastAsia="標楷體" w:hAnsi="標楷體" w:hint="eastAsia"/>
          <w:color w:val="000000"/>
          <w:kern w:val="0"/>
          <w:szCs w:val="24"/>
        </w:rPr>
        <w:t>南</w:t>
      </w:r>
      <w:r w:rsidRPr="0013411C">
        <w:rPr>
          <w:rFonts w:ascii="標楷體" w:eastAsia="標楷體" w:hAnsi="標楷體"/>
          <w:color w:val="000000"/>
          <w:kern w:val="0"/>
          <w:szCs w:val="24"/>
        </w:rPr>
        <w:t>市政府體育局</w:t>
      </w:r>
      <w:r w:rsidR="00E95B71">
        <w:rPr>
          <w:rFonts w:ascii="標楷體" w:eastAsia="標楷體" w:hAnsi="標楷體" w:hint="eastAsia"/>
          <w:color w:val="000000"/>
          <w:kern w:val="0"/>
          <w:szCs w:val="24"/>
        </w:rPr>
        <w:t>核定後實施，修正時亦同。</w:t>
      </w:r>
    </w:p>
    <w:sectPr w:rsidR="00185680" w:rsidRPr="0013411C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6B5F" w14:textId="77777777" w:rsidR="00012A87" w:rsidRDefault="00012A87">
      <w:r>
        <w:separator/>
      </w:r>
    </w:p>
  </w:endnote>
  <w:endnote w:type="continuationSeparator" w:id="0">
    <w:p w14:paraId="6ED0AC89" w14:textId="77777777" w:rsidR="00012A87" w:rsidRDefault="000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B8DA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33F88">
      <w:rPr>
        <w:noProof/>
        <w:lang w:val="zh-TW"/>
      </w:rPr>
      <w:t>1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B40" w14:textId="77777777" w:rsidR="00012A87" w:rsidRDefault="00012A87">
      <w:r>
        <w:rPr>
          <w:color w:val="000000"/>
        </w:rPr>
        <w:separator/>
      </w:r>
    </w:p>
  </w:footnote>
  <w:footnote w:type="continuationSeparator" w:id="0">
    <w:p w14:paraId="112D8528" w14:textId="77777777" w:rsidR="00012A87" w:rsidRDefault="0001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48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571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83783499">
    <w:abstractNumId w:val="6"/>
  </w:num>
  <w:num w:numId="2" w16cid:durableId="1185171617">
    <w:abstractNumId w:val="4"/>
  </w:num>
  <w:num w:numId="3" w16cid:durableId="493182671">
    <w:abstractNumId w:val="1"/>
  </w:num>
  <w:num w:numId="4" w16cid:durableId="1297182227">
    <w:abstractNumId w:val="5"/>
  </w:num>
  <w:num w:numId="5" w16cid:durableId="1762220263">
    <w:abstractNumId w:val="0"/>
  </w:num>
  <w:num w:numId="6" w16cid:durableId="602685997">
    <w:abstractNumId w:val="3"/>
  </w:num>
  <w:num w:numId="7" w16cid:durableId="1654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732"/>
    <w:rsid w:val="00000F7B"/>
    <w:rsid w:val="00012A87"/>
    <w:rsid w:val="000B0B01"/>
    <w:rsid w:val="0013411C"/>
    <w:rsid w:val="00185680"/>
    <w:rsid w:val="001A6A7B"/>
    <w:rsid w:val="001B0600"/>
    <w:rsid w:val="001D1771"/>
    <w:rsid w:val="001F3559"/>
    <w:rsid w:val="002E3F5E"/>
    <w:rsid w:val="00466E63"/>
    <w:rsid w:val="004B723B"/>
    <w:rsid w:val="005166F9"/>
    <w:rsid w:val="005A0732"/>
    <w:rsid w:val="005C7A7D"/>
    <w:rsid w:val="00651B01"/>
    <w:rsid w:val="0069687C"/>
    <w:rsid w:val="00696D2E"/>
    <w:rsid w:val="006C55E8"/>
    <w:rsid w:val="006E2B05"/>
    <w:rsid w:val="00753513"/>
    <w:rsid w:val="00765BDA"/>
    <w:rsid w:val="00767EF5"/>
    <w:rsid w:val="00845217"/>
    <w:rsid w:val="00933F88"/>
    <w:rsid w:val="00942A88"/>
    <w:rsid w:val="00965C9F"/>
    <w:rsid w:val="00A53078"/>
    <w:rsid w:val="00A72005"/>
    <w:rsid w:val="00AA402E"/>
    <w:rsid w:val="00AA422C"/>
    <w:rsid w:val="00B2318D"/>
    <w:rsid w:val="00B45768"/>
    <w:rsid w:val="00BA7918"/>
    <w:rsid w:val="00C219D8"/>
    <w:rsid w:val="00C66F64"/>
    <w:rsid w:val="00C86B8E"/>
    <w:rsid w:val="00CB4082"/>
    <w:rsid w:val="00CC4D43"/>
    <w:rsid w:val="00D16FC3"/>
    <w:rsid w:val="00D4756A"/>
    <w:rsid w:val="00D52516"/>
    <w:rsid w:val="00D8399A"/>
    <w:rsid w:val="00E129BA"/>
    <w:rsid w:val="00E95B71"/>
    <w:rsid w:val="00F64B99"/>
    <w:rsid w:val="00FE4DD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488E578E-F868-4BF7-84DA-6EDA8A1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3505</TotalTime>
  <Pages>2</Pages>
  <Words>187</Words>
  <Characters>1068</Characters>
  <Application>Microsoft Office Word</Application>
  <DocSecurity>0</DocSecurity>
  <Lines>8</Lines>
  <Paragraphs>2</Paragraphs>
  <ScaleCrop>false</ScaleCrop>
  <Company>KMSOFFICE2019X64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臺南市 體育總會</cp:lastModifiedBy>
  <cp:revision>18</cp:revision>
  <cp:lastPrinted>2024-03-13T02:19:00Z</cp:lastPrinted>
  <dcterms:created xsi:type="dcterms:W3CDTF">2024-01-04T06:42:00Z</dcterms:created>
  <dcterms:modified xsi:type="dcterms:W3CDTF">2024-03-19T02:12:00Z</dcterms:modified>
</cp:coreProperties>
</file>